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C" w:rsidRPr="00CB1A10" w:rsidRDefault="001C1E3C" w:rsidP="009F6298">
      <w:pPr>
        <w:spacing w:after="0" w:line="240" w:lineRule="auto"/>
        <w:jc w:val="center"/>
        <w:rPr>
          <w:rFonts w:cs="Calibri"/>
          <w:b/>
          <w:i/>
        </w:rPr>
      </w:pPr>
      <w:bookmarkStart w:id="0" w:name="_GoBack"/>
      <w:bookmarkEnd w:id="0"/>
      <w:r w:rsidRPr="00CB1A10">
        <w:rPr>
          <w:rFonts w:cs="Calibri"/>
          <w:b/>
          <w:i/>
        </w:rPr>
        <w:t>WYKAZ PUNKTÓW KONTROLI AUTOKARÓW</w:t>
      </w:r>
    </w:p>
    <w:p w:rsidR="001C1E3C" w:rsidRPr="00CB1A10" w:rsidRDefault="001C1E3C" w:rsidP="009F6298">
      <w:pPr>
        <w:spacing w:after="0" w:line="240" w:lineRule="auto"/>
        <w:jc w:val="center"/>
        <w:rPr>
          <w:rFonts w:cs="Calibri"/>
          <w:b/>
          <w:i/>
        </w:rPr>
      </w:pPr>
      <w:r w:rsidRPr="00CB1A10">
        <w:rPr>
          <w:rFonts w:cs="Calibri"/>
          <w:b/>
          <w:i/>
        </w:rPr>
        <w:t>w ramach działań „BEZPIECZNE FERIE 2018”</w:t>
      </w:r>
    </w:p>
    <w:p w:rsidR="001C1E3C" w:rsidRPr="00CB1A10" w:rsidRDefault="001C1E3C" w:rsidP="009F6298">
      <w:pPr>
        <w:spacing w:after="0" w:line="240" w:lineRule="auto"/>
        <w:jc w:val="center"/>
        <w:rPr>
          <w:rFonts w:cs="Calibri"/>
          <w:b/>
          <w:i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4289"/>
        <w:gridCol w:w="3009"/>
      </w:tblGrid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</w:rPr>
            </w:pPr>
            <w:r w:rsidRPr="001A7266">
              <w:rPr>
                <w:rFonts w:cs="Calibri"/>
              </w:rPr>
              <w:t>jednostka</w:t>
            </w:r>
          </w:p>
        </w:tc>
        <w:tc>
          <w:tcPr>
            <w:tcW w:w="4289" w:type="dxa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</w:rPr>
            </w:pPr>
            <w:r w:rsidRPr="001A7266">
              <w:rPr>
                <w:rFonts w:cs="Calibri"/>
              </w:rPr>
              <w:t>miejsce kontroli</w:t>
            </w:r>
          </w:p>
        </w:tc>
        <w:tc>
          <w:tcPr>
            <w:tcW w:w="3009" w:type="dxa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</w:rPr>
            </w:pPr>
            <w:r w:rsidRPr="001A7266">
              <w:rPr>
                <w:rFonts w:cs="Calibri"/>
              </w:rPr>
              <w:t>nr tel. kontaktowego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STOŁECZNA POLICJI (15-28 stycznia)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Warszawa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samochodowy przy hali widowiskowo-sportowej „TORWAR”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Łazienkowska 6a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od poniedziałku do piątku w godz. 8.00-16.00 nr (22) 603 77 18 lub całodobowo nr (22) 603 77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Grodzisku Mazowieckim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PKS Grodzisk Maz. ul. Chełmońskiego 33 (w godz. 6.00 – 22.00)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Style w:val="Strong"/>
                <w:b w:val="0"/>
                <w:bCs/>
              </w:rPr>
            </w:pPr>
            <w:r w:rsidRPr="001A7266">
              <w:rPr>
                <w:rStyle w:val="Strong"/>
                <w:b w:val="0"/>
                <w:bCs/>
              </w:rPr>
              <w:t xml:space="preserve">(22) 755 60 10 do 13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Style w:val="Strong"/>
                <w:b w:val="0"/>
                <w:bCs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Legionowie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Style w:val="Strong"/>
                <w:rFonts w:cs="Calibri"/>
                <w:b w:val="0"/>
                <w:bCs/>
                <w:shd w:val="clear" w:color="auto" w:fill="FFFFFF"/>
              </w:rPr>
            </w:pPr>
            <w:r w:rsidRPr="001A7266">
              <w:rPr>
                <w:rStyle w:val="Strong"/>
                <w:rFonts w:cs="Calibri"/>
                <w:b w:val="0"/>
                <w:bCs/>
                <w:shd w:val="clear" w:color="auto" w:fill="FFFFFF"/>
              </w:rPr>
              <w:t xml:space="preserve">(22) 774 27 77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Style w:val="Strong"/>
                <w:rFonts w:cs="Calibri"/>
                <w:b w:val="0"/>
                <w:bCs/>
                <w:shd w:val="clear" w:color="auto" w:fill="FFFFFF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Mińsku Mazowieckim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 xml:space="preserve">zajezdnia autobusowa ul. Przemysłowa (punkt całodobowy)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 xml:space="preserve">(25) 759 72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Nowym Dworze Mazowieckim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dojazd na miejsce odjazdu lub po uprzednim uzgodnieniu przed siedzibą KPP, ul. Ignacego Paderewskiego 3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>(22) 775-22-01 do 04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Otwocku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 xml:space="preserve">ul. Andriollego 80 (w godz. 8.00 – 14.00), w pozostałych godzinach dojazd </w:t>
            </w:r>
            <w:r w:rsidRPr="001A7266">
              <w:br/>
              <w:t>na miejsce odjazdu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 xml:space="preserve">(22) 779 40 91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Piasecznie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całodobowy punkt kontrolny przed siedzibą KPP, ul. Kościelna 3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>(22) 756 70 18</w:t>
            </w:r>
          </w:p>
          <w:p w:rsidR="001C1E3C" w:rsidRPr="001A7266" w:rsidRDefault="001C1E3C" w:rsidP="001A7266">
            <w:pPr>
              <w:spacing w:after="0" w:line="240" w:lineRule="auto"/>
            </w:pPr>
            <w:r w:rsidRPr="001A7266">
              <w:t>(22) 604 52 13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w Pruszkowie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 xml:space="preserve">Michałowice Reguły Urząd Miasta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Al. Powstańców Warszawy 1 (od godz. 6.30)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 xml:space="preserve">(22) 604 62 13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KPP dla powiatu Warszawskiego Zachodniego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jc w:val="both"/>
            </w:pPr>
            <w:r w:rsidRPr="001A7266">
              <w:t>codziennie w godz. 6.30 – 7.30 przed siedzibą KPP, Stare Babice, ul. Warszawska 276,</w:t>
            </w:r>
          </w:p>
          <w:p w:rsidR="001C1E3C" w:rsidRPr="001A7266" w:rsidRDefault="001C1E3C" w:rsidP="001A7266">
            <w:pPr>
              <w:spacing w:after="0" w:line="240" w:lineRule="auto"/>
              <w:jc w:val="both"/>
            </w:pPr>
            <w:r w:rsidRPr="001A7266">
              <w:t>wtorek – w godz. 11.00 – 11.45 Łomianki, ul. Staszica 2,</w:t>
            </w:r>
          </w:p>
          <w:p w:rsidR="001C1E3C" w:rsidRPr="001A7266" w:rsidRDefault="001C1E3C" w:rsidP="001A7266">
            <w:pPr>
              <w:spacing w:after="0" w:line="240" w:lineRule="auto"/>
              <w:jc w:val="both"/>
            </w:pPr>
            <w:r w:rsidRPr="001A7266">
              <w:t>środa – w godz. 11.00 – 11.45 Leszno, ul. Szkolna 13,</w:t>
            </w:r>
          </w:p>
          <w:p w:rsidR="001C1E3C" w:rsidRPr="001A7266" w:rsidRDefault="001C1E3C" w:rsidP="001A7266">
            <w:pPr>
              <w:spacing w:after="0" w:line="240" w:lineRule="auto"/>
              <w:jc w:val="both"/>
            </w:pPr>
            <w:r w:rsidRPr="001A7266">
              <w:t>piątek – w godz. 11.00 – 11.45 Ożarów Mazowiecki, ul. Poznańska 159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</w:pPr>
            <w:r w:rsidRPr="001A7266">
              <w:t xml:space="preserve">(22) 752 80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sz w:val="20"/>
                <w:szCs w:val="20"/>
              </w:rPr>
              <w:t>KPP w Wołominie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t>(22) 776 20 21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BIAŁYMSTOKU (22 stycznia – 4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KMP </w:t>
            </w:r>
            <w:r w:rsidRPr="001A7266">
              <w:rPr>
                <w:rFonts w:cs="Calibri"/>
              </w:rPr>
              <w:br/>
              <w:t>w Białymstoku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ul. 1000-lecia Państwa Polskiego </w:t>
            </w:r>
            <w:r w:rsidRPr="001A7266">
              <w:rPr>
                <w:rFonts w:cs="Calibri"/>
              </w:rPr>
              <w:br/>
              <w:t>w Białymstoku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(85) 670 34 50</w:t>
            </w:r>
          </w:p>
          <w:p w:rsidR="001C1E3C" w:rsidRPr="001A7266" w:rsidRDefault="001C1E3C" w:rsidP="001A7266">
            <w:pPr>
              <w:spacing w:after="0" w:line="240" w:lineRule="auto"/>
              <w:ind w:left="10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5"/>
              <w:rPr>
                <w:rFonts w:cs="Calibri"/>
              </w:rPr>
            </w:pPr>
            <w:r w:rsidRPr="001A7266">
              <w:rPr>
                <w:rFonts w:cs="Calibri"/>
              </w:rPr>
              <w:t>(85) 670 32 00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(85) 670 24 73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KMP w Łomży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3" w:firstLine="10"/>
              <w:rPr>
                <w:rFonts w:cs="Calibri"/>
              </w:rPr>
            </w:pPr>
            <w:r w:rsidRPr="001A7266">
              <w:rPr>
                <w:rFonts w:cs="Calibri"/>
              </w:rPr>
              <w:t>Plac Niepodległości w Łomży (dawny dworzec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5"/>
              <w:rPr>
                <w:rFonts w:cs="Calibri"/>
              </w:rPr>
            </w:pPr>
            <w:r w:rsidRPr="001A7266">
              <w:rPr>
                <w:rFonts w:cs="Calibri"/>
              </w:rPr>
              <w:t>(86) 474 12 70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10"/>
              <w:rPr>
                <w:rFonts w:cs="Calibri"/>
              </w:rPr>
            </w:pPr>
            <w:r w:rsidRPr="001A7266">
              <w:rPr>
                <w:rFonts w:cs="Calibri"/>
              </w:rPr>
              <w:t>(86) 474 12 12</w:t>
            </w:r>
          </w:p>
          <w:p w:rsidR="001C1E3C" w:rsidRPr="001A7266" w:rsidRDefault="001C1E3C" w:rsidP="001A7266">
            <w:pPr>
              <w:spacing w:after="0" w:line="240" w:lineRule="auto"/>
              <w:ind w:left="5"/>
              <w:rPr>
                <w:rFonts w:cs="Calibri"/>
              </w:rPr>
            </w:pPr>
            <w:r w:rsidRPr="001A7266">
              <w:rPr>
                <w:rFonts w:cs="Calibri"/>
              </w:rPr>
              <w:t>(86) 474 12 20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(dyżurny </w:t>
            </w:r>
            <w:r w:rsidRPr="001A7266">
              <w:rPr>
                <w:rFonts w:cs="Calibri"/>
                <w:noProof/>
              </w:rPr>
              <w:t xml:space="preserve"> </w:t>
            </w:r>
            <w:r w:rsidRPr="00330DAB">
              <w:rPr>
                <w:rFonts w:cs="Calibri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2" o:spid="_x0000_i1025" type="#_x0000_t75" style="width:.6pt;height:1.8pt;visibility:visible">
                  <v:imagedata r:id="rId7" o:title=""/>
                </v:shape>
              </w:pict>
            </w:r>
            <w:r w:rsidRPr="001A7266">
              <w:rPr>
                <w:rFonts w:cs="Calibri"/>
              </w:rPr>
              <w:t>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KMP w Suwałkach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 w:hanging="5"/>
              <w:rPr>
                <w:rFonts w:cs="Calibri"/>
              </w:rPr>
            </w:pPr>
            <w:r w:rsidRPr="001A7266">
              <w:rPr>
                <w:rFonts w:cs="Calibr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10"/>
              <w:rPr>
                <w:rFonts w:cs="Calibri"/>
              </w:rPr>
            </w:pPr>
            <w:r w:rsidRPr="001A7266">
              <w:rPr>
                <w:rFonts w:cs="Calibri"/>
              </w:rPr>
              <w:t>(87) 564 12 12</w:t>
            </w:r>
          </w:p>
          <w:p w:rsidR="001C1E3C" w:rsidRPr="001A7266" w:rsidRDefault="001C1E3C" w:rsidP="001A7266">
            <w:pPr>
              <w:spacing w:after="0" w:line="240" w:lineRule="auto"/>
              <w:ind w:left="19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KPP w Augustowie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Parking przy KPP w Augustowie</w:t>
            </w:r>
          </w:p>
          <w:p w:rsidR="001C1E3C" w:rsidRPr="001A7266" w:rsidRDefault="001C1E3C" w:rsidP="001A7266">
            <w:pPr>
              <w:spacing w:after="0" w:line="240" w:lineRule="auto"/>
              <w:ind w:left="27"/>
              <w:rPr>
                <w:rFonts w:cs="Calibri"/>
              </w:rPr>
            </w:pPr>
            <w:r w:rsidRPr="001A7266">
              <w:rPr>
                <w:rFonts w:cs="Calibr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9"/>
              <w:rPr>
                <w:rFonts w:cs="Calibri"/>
              </w:rPr>
            </w:pPr>
            <w:r w:rsidRPr="001A7266">
              <w:rPr>
                <w:rFonts w:cs="Calibri"/>
              </w:rPr>
              <w:t>(87) 564 10 55</w:t>
            </w:r>
          </w:p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19"/>
              <w:rPr>
                <w:rFonts w:cs="Calibri"/>
              </w:rPr>
            </w:pPr>
            <w:r w:rsidRPr="001A7266">
              <w:rPr>
                <w:rFonts w:cs="Calibri"/>
              </w:rPr>
              <w:t>(87) 564 10 12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KPP w Mońkach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7"/>
              <w:rPr>
                <w:rFonts w:cs="Calibri"/>
              </w:rPr>
            </w:pPr>
            <w:r w:rsidRPr="001A7266">
              <w:rPr>
                <w:rFonts w:cs="Calibri"/>
              </w:rPr>
              <w:t>uI. Ełcka w Mońkach</w:t>
            </w:r>
          </w:p>
          <w:p w:rsidR="001C1E3C" w:rsidRPr="001A7266" w:rsidRDefault="001C1E3C" w:rsidP="001A7266">
            <w:pPr>
              <w:spacing w:after="0" w:line="240" w:lineRule="auto"/>
              <w:ind w:left="27"/>
              <w:rPr>
                <w:rFonts w:cs="Calibri"/>
              </w:rPr>
            </w:pPr>
            <w:r w:rsidRPr="001A7266">
              <w:rPr>
                <w:rFonts w:cs="Calibr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9"/>
              <w:rPr>
                <w:rFonts w:cs="Calibri"/>
              </w:rPr>
            </w:pPr>
            <w:r w:rsidRPr="001A7266">
              <w:rPr>
                <w:rFonts w:cs="Calibri"/>
              </w:rPr>
              <w:t>(85) 670 37 25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(85) 670 37 00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KPP w Grajewie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ul. Piłsudskiego w Grajewie</w:t>
            </w:r>
          </w:p>
          <w:p w:rsidR="001C1E3C" w:rsidRPr="001A7266" w:rsidRDefault="001C1E3C" w:rsidP="001A7266">
            <w:pPr>
              <w:spacing w:after="0" w:line="240" w:lineRule="auto"/>
              <w:ind w:left="37"/>
              <w:rPr>
                <w:rFonts w:cs="Calibri"/>
              </w:rPr>
            </w:pPr>
            <w:r w:rsidRPr="001A7266">
              <w:rPr>
                <w:rFonts w:cs="Calibr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5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(86) 474 18 76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(86) 474 18 00</w:t>
            </w:r>
          </w:p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(86) 474 18 12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KPP w Wysokiem Mazowieckiem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ul.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(86) 474 17 37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4"/>
              <w:rPr>
                <w:rFonts w:cs="Calibri"/>
              </w:rPr>
            </w:pPr>
            <w:r w:rsidRPr="001A7266">
              <w:rPr>
                <w:rFonts w:cs="Calibri"/>
              </w:rPr>
              <w:t>(86) 474 17 12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KPP w Sokółce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2"/>
              <w:rPr>
                <w:rFonts w:cs="Calibri"/>
              </w:rPr>
            </w:pPr>
            <w:r w:rsidRPr="001A7266">
              <w:rPr>
                <w:rFonts w:cs="Calibri"/>
              </w:rPr>
              <w:t>ul. Mickiewicza 2 w Sokółce</w:t>
            </w:r>
          </w:p>
          <w:p w:rsidR="001C1E3C" w:rsidRPr="001A7266" w:rsidRDefault="001C1E3C" w:rsidP="001A7266">
            <w:pPr>
              <w:spacing w:after="0" w:line="240" w:lineRule="auto"/>
              <w:ind w:left="27" w:firstLine="5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(parking przy zajeździe „Bakunówka”), </w:t>
            </w:r>
            <w:r w:rsidRPr="001A7266">
              <w:rPr>
                <w:rFonts w:cs="Calibri"/>
              </w:rPr>
              <w:br/>
              <w:t>ul. Wodna, ul. Szkolna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(85) 670 47 60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(85) 670 47 00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7"/>
              <w:rPr>
                <w:rFonts w:cs="Calibri"/>
              </w:rPr>
            </w:pPr>
            <w:r w:rsidRPr="001A7266">
              <w:rPr>
                <w:rFonts w:cs="Calibri"/>
              </w:rPr>
              <w:t>KPP w Hajnówce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52" w:lineRule="auto"/>
              <w:ind w:left="3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ul. Białowieska w Hajnówce (plac przy rampie kolejowej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(85) 831 47 72</w:t>
            </w:r>
          </w:p>
          <w:p w:rsidR="001C1E3C" w:rsidRPr="001A7266" w:rsidRDefault="001C1E3C" w:rsidP="001A7266">
            <w:pPr>
              <w:spacing w:after="0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(85) 831 47 12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(85) 831 47 00</w:t>
            </w:r>
          </w:p>
          <w:p w:rsidR="001C1E3C" w:rsidRPr="001A7266" w:rsidRDefault="001C1E3C" w:rsidP="001A7266">
            <w:pPr>
              <w:spacing w:after="0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6"/>
              <w:rPr>
                <w:rFonts w:cs="Calibri"/>
              </w:rPr>
            </w:pPr>
            <w:r w:rsidRPr="001A7266">
              <w:rPr>
                <w:rFonts w:cs="Calibri"/>
              </w:rPr>
              <w:t>KPP w Sejnach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7"/>
              <w:rPr>
                <w:rFonts w:cs="Calibri"/>
              </w:rPr>
            </w:pPr>
            <w:r w:rsidRPr="001A7266">
              <w:rPr>
                <w:rFonts w:cs="Calibri"/>
              </w:rPr>
              <w:t>ul. Konarskiego w Sejnach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(87) 564 16 18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(87) 564 16 01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1"/>
              <w:rPr>
                <w:rFonts w:cs="Calibri"/>
              </w:rPr>
            </w:pPr>
            <w:r w:rsidRPr="001A7266">
              <w:rPr>
                <w:rFonts w:cs="Calibri"/>
              </w:rPr>
              <w:t>KPP w Bielsku Podlaskim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1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ul. Białowieska (dworzec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(85) 831 03 29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34"/>
              <w:rPr>
                <w:rFonts w:cs="Calibri"/>
              </w:rPr>
            </w:pPr>
            <w:r w:rsidRPr="001A7266">
              <w:rPr>
                <w:rFonts w:cs="Calibri"/>
              </w:rPr>
              <w:t>(85) 831 03 12</w:t>
            </w:r>
          </w:p>
          <w:p w:rsidR="001C1E3C" w:rsidRPr="001A7266" w:rsidRDefault="001C1E3C" w:rsidP="001A7266">
            <w:pPr>
              <w:spacing w:after="0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1"/>
              <w:rPr>
                <w:rFonts w:cs="Calibri"/>
              </w:rPr>
            </w:pPr>
            <w:r w:rsidRPr="001A7266">
              <w:rPr>
                <w:rFonts w:cs="Calibri"/>
              </w:rPr>
              <w:t>KPP w Kolnie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7"/>
              <w:rPr>
                <w:rFonts w:cs="Calibri"/>
              </w:rPr>
            </w:pPr>
            <w:r w:rsidRPr="001A7266">
              <w:rPr>
                <w:rFonts w:cs="Calibri"/>
              </w:rPr>
              <w:t>ul. Senatorska</w:t>
            </w:r>
          </w:p>
          <w:p w:rsidR="001C1E3C" w:rsidRPr="001A7266" w:rsidRDefault="001C1E3C" w:rsidP="001A7266">
            <w:pPr>
              <w:spacing w:after="0" w:line="240" w:lineRule="auto"/>
              <w:ind w:left="37" w:firstLine="5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(przystanek firmy przewozowej „FASTER”), ul. Sienkiewicza (dworzec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(86) 474 16 05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0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(86) 474 16 12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6"/>
              <w:rPr>
                <w:rFonts w:cs="Calibri"/>
              </w:rPr>
            </w:pPr>
            <w:r w:rsidRPr="001A7266">
              <w:rPr>
                <w:rFonts w:cs="Calibri"/>
              </w:rPr>
              <w:t>KPP w Siemiatyczach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1"/>
              <w:rPr>
                <w:rFonts w:cs="Calibri"/>
              </w:rPr>
            </w:pPr>
            <w:r w:rsidRPr="001A7266">
              <w:rPr>
                <w:rFonts w:cs="Calibri"/>
              </w:rPr>
              <w:t>ul. 11 Listopada DK 19</w:t>
            </w:r>
          </w:p>
          <w:p w:rsidR="001C1E3C" w:rsidRPr="001A7266" w:rsidRDefault="001C1E3C" w:rsidP="001A7266">
            <w:pPr>
              <w:spacing w:after="0" w:line="240" w:lineRule="auto"/>
              <w:ind w:left="41"/>
              <w:rPr>
                <w:rFonts w:cs="Calibri"/>
              </w:rPr>
            </w:pPr>
            <w:r w:rsidRPr="001A7266">
              <w:rPr>
                <w:rFonts w:cs="Calibri"/>
              </w:rPr>
              <w:t>(parking przy zajeździe „U Kmicica”)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8" w:line="240" w:lineRule="auto"/>
              <w:ind w:left="38"/>
              <w:rPr>
                <w:rFonts w:cs="Calibri"/>
              </w:rPr>
            </w:pPr>
            <w:r w:rsidRPr="001A7266">
              <w:rPr>
                <w:rFonts w:cs="Calibri"/>
              </w:rPr>
              <w:t>(85) 670 46 44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(sekretariat WRD)</w:t>
            </w:r>
          </w:p>
          <w:p w:rsidR="001C1E3C" w:rsidRPr="001A7266" w:rsidRDefault="001C1E3C" w:rsidP="001A7266">
            <w:pPr>
              <w:spacing w:after="12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(85) 670 46 00</w:t>
            </w:r>
          </w:p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7"/>
              <w:rPr>
                <w:rFonts w:cs="Calibri"/>
              </w:rPr>
            </w:pPr>
            <w:r w:rsidRPr="001A7266">
              <w:rPr>
                <w:rFonts w:cs="Calibri"/>
              </w:rPr>
              <w:t>KPP w Zambrowie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uI. Mazowiecka 2 w Zambrowie (Dworzec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(86) 474 19 38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(sekretariat W RD)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(86) 474 19 00</w:t>
            </w:r>
          </w:p>
          <w:p w:rsidR="001C1E3C" w:rsidRPr="001A7266" w:rsidRDefault="001C1E3C" w:rsidP="001A7266">
            <w:pPr>
              <w:spacing w:after="0" w:line="240" w:lineRule="auto"/>
              <w:ind w:left="10"/>
              <w:rPr>
                <w:rFonts w:cs="Calibri"/>
              </w:rPr>
            </w:pPr>
            <w:r w:rsidRPr="001A7266">
              <w:rPr>
                <w:rFonts w:cs="Calibri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BYDGOSZCZY (12- 25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Body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Bydgoszczy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Toruńska 59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(52) 588 12 49</w:t>
            </w: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 xml:space="preserve">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(dyżurny jednostki)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KMP w Grudziądzu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Józefa Włodka 13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(parking McDonald’s</w:t>
            </w:r>
            <w:r w:rsidRPr="001A726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(56) 451 32 89/291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(WRD KMP w Grudziądzu)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lub zgłoszenia kierować 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na adres KMP w Grudziądzu, ul. Chełmińska 111  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KMP w Toruniu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ul. Szosa Lubicka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(punkt ważenia ITD)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 641 21 80 WRD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KMP w Toruniu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KMP we Włocławku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parking przed budynkiem KMP we Włocławku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(54) 414 57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(54) 414 57 10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w godzinach 8-15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od poniedziałku do piątku lub całodobowo nr (54) 414  51 48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lub przesyłając wniosek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o przeprowadzenie kontroli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fax (54) 414 57 05</w:t>
            </w:r>
          </w:p>
        </w:tc>
      </w:tr>
      <w:tr w:rsidR="001C1E3C" w:rsidRPr="001A7266" w:rsidTr="001A7266">
        <w:trPr>
          <w:trHeight w:val="685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 xml:space="preserve">tel. (54) 231 82 00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(56) 4914 200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ul. Dworcowa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(zajezdnia autobusowa)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 xml:space="preserve">(56) 677 42 00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(56) 682 32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(56) 682 32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Inowrocławiu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Pakoska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(punkt kontroli pojazdów ITD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przy drodze W-251)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(52) 56-65-424,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faks (52) 56-65-421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Lipnie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(54) 231 86 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54 231 86 21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Mogilnie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Rynek 6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(parking przed budynkiem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Mogilnie)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(52) 315 95 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Nakle nad Notecią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52) 339 32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339 32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Radziejowie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</w:t>
            </w:r>
            <w:r w:rsidRPr="001A726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54) 231 84 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color w:val="020202"/>
                <w:sz w:val="22"/>
                <w:szCs w:val="22"/>
              </w:rPr>
            </w:pPr>
            <w:r w:rsidRPr="001A726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(54) 231 84 28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Style w:val="Strong"/>
                <w:rFonts w:cs="Mangal"/>
                <w:b w:val="0"/>
                <w:bCs/>
              </w:rPr>
              <w:t>(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Kierownik Ogniwa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Ruchu Drogowego)</w:t>
            </w:r>
          </w:p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Rypinie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Style w:val="style10"/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>
              <w:t>(</w:t>
            </w:r>
            <w:r w:rsidRPr="001A7266">
              <w:rPr>
                <w:rStyle w:val="style10"/>
                <w:rFonts w:ascii="Calibri" w:hAnsi="Calibri" w:cs="Calibri"/>
                <w:bCs/>
                <w:color w:val="020202"/>
                <w:sz w:val="22"/>
                <w:szCs w:val="22"/>
              </w:rPr>
              <w:t>54) 230 82 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Sępólnie Krajeńskim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 389 02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(52)389 02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Świecie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Wojska Polskiego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(parking w rejonie sklepu LIDL), 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 xml:space="preserve">ul. Sienkiewicza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(hala widowiskowa)</w:t>
            </w:r>
          </w:p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333 25 00,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 333 25 10,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333 25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333 25 39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godz. 7.30 - 15.30 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Tucholi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336 62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 336 62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Wąbrzeźnie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ul. Pruszyńskiego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1A726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00</w:t>
            </w: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 lub</w:t>
            </w:r>
          </w:p>
          <w:p w:rsidR="001C1E3C" w:rsidRPr="001A7266" w:rsidRDefault="001C1E3C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1A726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Żninie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1C1E3C" w:rsidRPr="001A7266" w:rsidRDefault="001C1E3C" w:rsidP="001A726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 303 32 00 lub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20202"/>
                <w:sz w:val="22"/>
                <w:szCs w:val="22"/>
              </w:rPr>
              <w:t>(52) 303 32 21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GDAŃSKU (29 stycznia- 11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 w:hanging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ul. Pomorska</w:t>
            </w:r>
          </w:p>
          <w:p w:rsidR="001C1E3C" w:rsidRPr="001A7266" w:rsidRDefault="001C1E3C" w:rsidP="001A7266">
            <w:pPr>
              <w:spacing w:after="0" w:line="240" w:lineRule="auto"/>
              <w:ind w:left="36" w:hanging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(plac manewrowy przy dworcu PKP)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(58)530 81 00, </w:t>
            </w:r>
          </w:p>
          <w:p w:rsidR="001C1E3C" w:rsidRPr="001A7266" w:rsidRDefault="001C1E3C" w:rsidP="001A726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(58)530 81 02,</w:t>
            </w:r>
          </w:p>
          <w:p w:rsidR="001C1E3C" w:rsidRPr="001A7266" w:rsidRDefault="001C1E3C" w:rsidP="001A726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(58)530 81 03, </w:t>
            </w:r>
          </w:p>
          <w:p w:rsidR="001C1E3C" w:rsidRPr="001A7266" w:rsidRDefault="001C1E3C" w:rsidP="001A726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(58)530 81 11,</w:t>
            </w:r>
          </w:p>
          <w:p w:rsidR="001C1E3C" w:rsidRPr="001A7266" w:rsidRDefault="001C1E3C" w:rsidP="001A726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(58)530 81 12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Bytowie</w:t>
            </w:r>
          </w:p>
          <w:p w:rsidR="001C1E3C" w:rsidRPr="001A7266" w:rsidRDefault="001C1E3C" w:rsidP="001A7266">
            <w:pPr>
              <w:spacing w:after="0" w:line="240" w:lineRule="auto"/>
              <w:ind w:left="187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 w:firstLine="14"/>
              <w:jc w:val="both"/>
              <w:rPr>
                <w:rFonts w:cs="Calibri"/>
              </w:rPr>
            </w:pPr>
            <w:r w:rsidRPr="001A7266">
              <w:rPr>
                <w:rFonts w:cs="Calibr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(59)822 83 00, 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kom.723 695 382, Miastko, </w:t>
            </w:r>
            <w:r w:rsidRPr="001A7266">
              <w:rPr>
                <w:rFonts w:cs="Calibri"/>
              </w:rPr>
              <w:br/>
              <w:t>723 697 080,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KMP w Gdyni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ul. Kielecka, skrzyżowanie z ul. Śląską, pętla ZKM: Węzeł Cegielskiej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 66 21222, 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(58) 66 21 622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(59) 848 05 03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(55) 645 02 30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Sztumie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  <w:p w:rsidR="001C1E3C" w:rsidRPr="001A7266" w:rsidRDefault="001C1E3C" w:rsidP="001A7266">
            <w:pPr>
              <w:spacing w:after="0" w:line="240" w:lineRule="auto"/>
              <w:ind w:left="518"/>
              <w:rPr>
                <w:rFonts w:cs="Calibri"/>
              </w:rPr>
            </w:pP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(55) 267 34 00,</w:t>
            </w:r>
          </w:p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(55) 267 34 70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(52) 39 56 105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(58) 680 32 22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Nowym</w:t>
            </w:r>
          </w:p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Dworze Gdańskim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246 92 22, 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246 92 57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(58).521.6269, 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(58) 521 62 84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ul. Toruńska 6 (parking)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(59) 863 48 22,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KPP w Człuchowie</w:t>
            </w:r>
          </w:p>
          <w:p w:rsidR="001C1E3C" w:rsidRPr="001A7266" w:rsidRDefault="001C1E3C" w:rsidP="001A7266">
            <w:pPr>
              <w:spacing w:after="0" w:line="240" w:lineRule="auto"/>
              <w:ind w:left="166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2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Szkole Sportowej, </w:t>
            </w:r>
          </w:p>
          <w:p w:rsidR="001C1E3C" w:rsidRPr="001A7266" w:rsidRDefault="001C1E3C" w:rsidP="001A7266">
            <w:pPr>
              <w:spacing w:after="0" w:line="242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ul' Koszalińska; parking przy sklepie Lidl, ul. Średnia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ab/>
              <w:t>(59) 834 834 57/14</w:t>
            </w:r>
          </w:p>
          <w:p w:rsidR="001C1E3C" w:rsidRPr="001A7266" w:rsidRDefault="001C1E3C" w:rsidP="001A726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(59) 834 57 04,</w:t>
            </w:r>
          </w:p>
          <w:p w:rsidR="001C1E3C" w:rsidRPr="001A7266" w:rsidRDefault="001C1E3C" w:rsidP="001A726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(59) 834 57 05, </w:t>
            </w:r>
          </w:p>
          <w:p w:rsidR="001C1E3C" w:rsidRPr="001A7266" w:rsidRDefault="001C1E3C" w:rsidP="001A726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(59) 834 57 14,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7"/>
              <w:rPr>
                <w:rFonts w:cs="Calibri"/>
              </w:rPr>
            </w:pPr>
            <w:r w:rsidRPr="001A7266">
              <w:rPr>
                <w:rFonts w:cs="Calibri"/>
              </w:rPr>
              <w:t>(58) 321 64 82,</w:t>
            </w:r>
          </w:p>
          <w:p w:rsidR="001C1E3C" w:rsidRPr="001A7266" w:rsidRDefault="001C1E3C" w:rsidP="001A7266">
            <w:pPr>
              <w:spacing w:after="0" w:line="240" w:lineRule="auto"/>
              <w:ind w:left="7"/>
              <w:rPr>
                <w:rFonts w:cs="Calibri"/>
              </w:rPr>
            </w:pPr>
            <w:r w:rsidRPr="001A7266">
              <w:rPr>
                <w:rFonts w:cs="Calibri"/>
              </w:rPr>
              <w:t>(58) 321 69 47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3"/>
              <w:rPr>
                <w:rFonts w:cs="Calibri"/>
              </w:rPr>
            </w:pPr>
            <w:r w:rsidRPr="001A7266">
              <w:rPr>
                <w:rFonts w:cs="Calibr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Żukowo; ul. Gdańska 39, parking przy restauracji Gryf, Kartuzy, ul. Kościerska, parking przed Muzeum Kaszubskim; Sierakowice, ul. Słupska 25, parking przy Szkole Podstawowej nr 1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(58) 685 22 22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270 28 80; </w:t>
            </w:r>
          </w:p>
          <w:p w:rsidR="001C1E3C" w:rsidRPr="001A7266" w:rsidRDefault="001C1E3C" w:rsidP="001A726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270 29 58, </w:t>
            </w:r>
          </w:p>
          <w:p w:rsidR="001C1E3C" w:rsidRPr="001A7266" w:rsidRDefault="001C1E3C" w:rsidP="001A726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270 28 10, </w:t>
            </w:r>
          </w:p>
          <w:p w:rsidR="001C1E3C" w:rsidRPr="001A7266" w:rsidRDefault="001C1E3C" w:rsidP="001A726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270 28 22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 679 97 03, 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 723 695 390, 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(58) 67297 22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 w:firstLine="7"/>
              <w:rPr>
                <w:rFonts w:cs="Calibri"/>
              </w:rPr>
            </w:pPr>
            <w:r w:rsidRPr="001A7266">
              <w:rPr>
                <w:rFonts w:cs="Calibr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36"/>
              <w:rPr>
                <w:rFonts w:cs="Calibri"/>
              </w:rPr>
            </w:pPr>
            <w:r w:rsidRPr="001A7266">
              <w:rPr>
                <w:rFonts w:cs="Calibri"/>
              </w:rPr>
              <w:t>ul. Grota Roweckiego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(58) 785 42 43, </w:t>
            </w:r>
          </w:p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(58) 785 42 50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KPP w Pucku</w:t>
            </w:r>
          </w:p>
          <w:p w:rsidR="001C1E3C" w:rsidRPr="001A7266" w:rsidRDefault="001C1E3C" w:rsidP="001A7266">
            <w:pPr>
              <w:spacing w:after="0" w:line="240" w:lineRule="auto"/>
              <w:ind w:left="187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30" w:lineRule="auto"/>
              <w:ind w:left="29" w:firstLine="7"/>
              <w:rPr>
                <w:rFonts w:cs="Calibri"/>
              </w:rPr>
            </w:pPr>
            <w:r w:rsidRPr="001A7266">
              <w:rPr>
                <w:rFonts w:cs="Calibri"/>
              </w:rPr>
              <w:t>Parking przy KPP Puck, ul. Dworcowa 5 oraz parking przy komisariacie we Władysławowie, ul. Towarowa 1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Puck, (58) 674 52 221</w:t>
            </w:r>
          </w:p>
          <w:p w:rsidR="001C1E3C" w:rsidRPr="001A7266" w:rsidRDefault="001C1E3C" w:rsidP="001A7266">
            <w:pPr>
              <w:spacing w:after="0" w:line="240" w:lineRule="auto"/>
              <w:ind w:left="14"/>
              <w:rPr>
                <w:rFonts w:cs="Calibri"/>
              </w:rPr>
            </w:pPr>
            <w:r w:rsidRPr="001A7266">
              <w:rPr>
                <w:rFonts w:cs="Calibri"/>
              </w:rPr>
              <w:t>Władysławowo (58) 674 01 97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 w:firstLine="7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9"/>
              <w:rPr>
                <w:rFonts w:cs="Calibri"/>
              </w:rPr>
            </w:pPr>
            <w:r w:rsidRPr="001A7266">
              <w:rPr>
                <w:rFonts w:cs="Calibr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22"/>
              <w:rPr>
                <w:rFonts w:cs="Calibri"/>
              </w:rPr>
            </w:pPr>
            <w:r w:rsidRPr="001A7266">
              <w:rPr>
                <w:rFonts w:cs="Calibri"/>
              </w:rPr>
              <w:t>(58) 737 02 16, (58) 737 02 17, (58) 73702 18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GORZOWIE WIELKOPOLSKIM (12- 25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Gorzowie Wlkp.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Wyszyńskiego, teren SOT Gorzów Wlkp. lub do miejsca zgłoszenia wyjazdu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(95) 738 25 70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Zielonej Górze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(68) 476 24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Krosnie Odrz.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Krosno Odrz.: Plac Św. Jadwigi, ul. Puławskiego przy Gimnazjum, </w:t>
            </w:r>
          </w:p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Gubin: przystanek PKS, ul. Kresowa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(95) 794 52 11, (95) 794 54 11,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Międzyrzeczu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(95) 742 60 11/12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Nowej Soli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Nowa Sól: ul. Północna 2,</w:t>
            </w:r>
          </w:p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Korzuchów: ul. Traugutta, dworzec PKS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(68) 476 31 11/12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Słubicach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(95) 759 28 11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Strzelcach Kraj.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(95) 763 08 11/12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Sulęcinie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(95) 755 06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Świebodzinie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(68) 476 36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(65) 540 82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Żaganiu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(68) 476 32 40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(68) 476 32 42 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Żarach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(68) 476 33 45-47 </w:t>
            </w:r>
            <w:r w:rsidRPr="001A7266">
              <w:rPr>
                <w:rFonts w:ascii="Calibri" w:hAnsi="Calibri" w:cs="Calibri"/>
                <w:sz w:val="22"/>
                <w:szCs w:val="22"/>
              </w:rPr>
              <w:br/>
              <w:t>(68) 476 33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KATOWICACH (29 stycznia- 11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Będzinie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368 02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Bielsku-Białej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dolna płyta dworca PKS Bielsko-Biała ul. Warszawska skrzyżowanie z ul. Lipową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(33) 812 12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(33) 812 12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Bieruniu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323 32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Bytomiu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388 82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(33) 388 82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Chorzowie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771 52 90 </w:t>
            </w:r>
            <w:r w:rsidRPr="001A7266">
              <w:rPr>
                <w:rFonts w:cs="Calibri"/>
                <w:color w:val="000000"/>
              </w:rPr>
              <w:br/>
              <w:t>(32) 771 52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Cieszynie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(33) 854 95 26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(33) 854 95 12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Częstochowie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(34) 369 12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(34) 369 12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Dąbrowie Górniczej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639 42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639 42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Gliwicach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336 92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336 92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Jastrzębiu Zdroju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478 72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478 72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Jaworznie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618 32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618 32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Katowicach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200 27 77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200 21 20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200 21 70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Kłobucku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(34) 310 92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(34) 310 9 255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Lublińcu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(34)353 22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Mikołowie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737 72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737 72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Mysłowicach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317 32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Myszkowie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858 42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Piekarach Śląskich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393 62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393 62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Pszczynie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449 32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499 32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Raciborzu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459 42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459 42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Rudzie Śląskiej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244 92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244 92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Rybniku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429 52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429 52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Siemianowicach Śląskich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359 62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359 62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Sosnowcu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296 12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296 12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Świętochłowicach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349 02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Tarnowskich Górach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393 52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Tychach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325 62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325 62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Wodzisławiu Śląskim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453 72 91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453 72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Zabrzu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277 92 90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277 92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Zawierciu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673 82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Żorach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478 82 60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478 82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Żywcu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(32) 867 2 200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(32) 867 22 55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KIELCACH (12-25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Kielcach 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349 37 07 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Busko-Zdroju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378 92 00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Jędrzejowie 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Jędrzejów ul. Piłsudskiego 3 - parking Centrum Kultury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386 02 05 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Kazimierzy Wielkiej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Stacja Kontroli Pojazdów Dominik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350 22 05 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 352 15 72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Końskich 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Końskie ul. Staszica 2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- parking przy Starostwie Powiatowym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(41) 390 03 06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390 03 75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(41) 390 02 75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390 02 21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 KPP w Opatowie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(15) 868 12 05 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KPP w Ostrowcu                                  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Świętokrzyskim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Ostrowiec Świętokrzyski ul. Żabia 40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- naprzeciwko dworca PKS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267 12 05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(41) 267 13 02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267 13 03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Pińczowie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Jacek Kurczyna 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600-366-287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Sandomierzu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Sandomierz al. Jana Pawła II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(15) 833 42 43,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(15) 833 42 54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Skarżysko- Kamienna ul. Słowackiego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(41) 395 12 05 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Starachowicach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 276 02 42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Staszowie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Staszów ul. Mickiewicza pomiędzy kościołem św. Barbary, a boiskiem Orlik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(15) 864 72 23,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(15) 864 72 43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 388 32 05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(41) 388 32 21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KRAKOWIE (12-25 lutego)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Krakowie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przy Centrum Handlowym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(12) 615 29 05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(12) 615 41 11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4"/>
              <w:rPr>
                <w:rFonts w:cs="Calibri"/>
              </w:rPr>
            </w:pPr>
            <w:r w:rsidRPr="001A7266">
              <w:rPr>
                <w:rFonts w:cs="Calibri"/>
              </w:rPr>
              <w:t>KMP w Nowym Sączu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(18) 442 42 58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Tarnowie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Bandrowskiego – droga prowadząca do rampy, Tarnów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(14) 628 12 22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LUBLINIE (29 stycznia – 11 lutego)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Białej Podlaskiej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(83) 344 82 93 od pon. do pt. w godz. 7.30-15.30,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lub (83) 344 83 00  (całodobowo)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Chełmie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(82) 560 15 02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(82) 560 10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Lublinie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535 48 50 lub 997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Zamościu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(84) 677 12 31 lub 997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Biłgoraju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(84) 686 82 60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(84) 686 82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Hrubieszowie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(84) 696 62 10 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(84) 696 62 80 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(84) 696 62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Janowie Lubelskim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kern w:val="1"/>
              </w:rPr>
            </w:pPr>
            <w:r w:rsidRPr="001A7266">
              <w:rPr>
                <w:rFonts w:cs="Calibri"/>
                <w:kern w:val="1"/>
              </w:rPr>
              <w:t xml:space="preserve">(15) 871 02 25 </w:t>
            </w:r>
          </w:p>
          <w:p w:rsidR="001C1E3C" w:rsidRPr="001A7266" w:rsidRDefault="001C1E3C" w:rsidP="001A7266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kern w:val="1"/>
              </w:rPr>
            </w:pPr>
            <w:r w:rsidRPr="001A7266">
              <w:rPr>
                <w:rFonts w:cs="Calibri"/>
                <w:kern w:val="1"/>
              </w:rPr>
              <w:t>(15) 871 02 90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Krasnymstawie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(82) 575 62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Kraśniku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(81) 826 22 05,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826 22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Lubartowie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852 62 20 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601 676 096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Łęcznej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752 72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Łukowie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(25)798 29 51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604 629 129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Opolu Lubelskim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(81 )828 82 10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828 82 51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Parczewie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(83) 355 32 90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Puławach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(81) 889 03 21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(81) 889 02 42,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889 02 90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Radzyniu Podlaskim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(83) 351 22 10 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(83) 351 22 29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(83) 351 22 31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Rykach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(81) 865 02 10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865 02 39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Świdniku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749 42 06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(81) 749 42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Tomaszowie Lubelskim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(84) 664 82 10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(82) 664 82 53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we Włodawie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(82) 572 72 09 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(82) 572 72 40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ŁODZI (29 stycznia-11 lutego)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63 55 237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(46) 874 03 31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(24) 25 32 100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faks 24 2532 216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679 65 11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679 65 43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(24) 721 11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(46) 830 95 89 –  od poniedziałku do piątku godz. 08:00-16:00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(46) 830 95 00 – po godz. 16:00 oraz w dni wolne od pracy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(42) 665 25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719 62 30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754 61 38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754 61 55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(42) 22 53 372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(34) 311 41 11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(34) 311 20 06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647 94 25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647 94 62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678 94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68528 68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(46) 814 81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827 77 40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827 77 41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(46) 834 11 29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726 10 42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(44) 726 10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843 72 48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843 72 74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695 406 275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(62) 783 24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824 43 11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(43) 824 43 21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(42) 714 22 00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A7266">
              <w:rPr>
                <w:rFonts w:ascii="Calibri" w:hAnsi="Calibri" w:cs="Calibri"/>
                <w:sz w:val="22"/>
                <w:szCs w:val="22"/>
                <w:lang w:val="pl-PL"/>
              </w:rPr>
              <w:t>(42) 714 22 01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OLSZTYNIE (22 stycznia – 4 lutego)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762 82 00  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762 82 46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(55) 244 02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Działdowie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(23) 698 02 00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(23) 698 02 49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KMP w Elblągu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(55) 230 15 99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(55) 230 15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Ełku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(87) 621 82 18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(87) 621 82 49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621 82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Giżycku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429 92 56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429 92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Gołdapi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615 54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640 72 51 </w:t>
            </w:r>
            <w:r w:rsidRPr="001A7266">
              <w:rPr>
                <w:rFonts w:cs="Calibri"/>
              </w:rPr>
              <w:br/>
              <w:t>(89) 640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Kętrzynie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 xml:space="preserve">(89) 752 92 55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 xml:space="preserve">(89) 752 92 40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 xml:space="preserve">(89) 752 92 15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>(89) 752 92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Lidzbarku Warmińskim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żądanie: Lidzbark Warmiński ul. Krasickiego 1 (plac przy Urzędzie Gminy)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767 72 83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767 72 00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767 71 61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741 92 00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741 92 44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741 92 29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625 02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Nowym Mieście Lubawskim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(56) 474 42 55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(56) 474 42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(87) 520 32 50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520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 xml:space="preserve">(89) 522 38 80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  <w:lang w:eastAsia="zh-CN"/>
              </w:rPr>
            </w:pPr>
            <w:r w:rsidRPr="001A7266">
              <w:rPr>
                <w:rFonts w:cs="Calibri"/>
                <w:lang w:eastAsia="zh-CN"/>
              </w:rPr>
              <w:t>(89) 522 34 21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(89) 642 72 00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509 403 168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608 611 500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Piszu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Na żądanie: </w:t>
            </w:r>
            <w:r w:rsidRPr="001A7266">
              <w:rPr>
                <w:rFonts w:cs="Calibr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874 254 200   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874 254 254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623 22 34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(89) 623 22 47 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602 235 557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(87) 427 04 00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OPOLU (15-28 stycznia)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Brzegu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Brzeg, DK 94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(parking przy restauracji „Rybiorz”)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424 00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424 00 72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Głubczycach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Głubczyce ul. Dworcowa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471 02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471 02 14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Kędzierzynie Koźlu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Kędzierzyn-Koźle ul. Wojska Polskiego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472 46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472 46 66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Kluczborku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Kluczbork ul. Skłodowskiej, DK 45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417 03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417 03 16 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 KPP w Krapkowicach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Krapkowice, DK 45, 74km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407 97 23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407 97 53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 KPP w Namysłowie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Namysłów ul. Sikorskiego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403 91 43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403 91 44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 KPP w Nysie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Nysa ul. Racławicka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409 09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409 09 69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KPP w Oleśnie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Olesno – ul. Konopnickiej 14 (parking)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Dobrodzień – ul. Solna 3 (parking)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Praszka – ul. Piłsudskiego (parking w rejonie KP w Praszce)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(34) 350 44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(34) 350 44 15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Opolu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422 25 45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(77) 422 25 82   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422 25 86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Prudniku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Prudnik ul. Kościuszki 74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434 18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434 12 46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Strzelcach Opolskich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Strzelce Opolskie ul. Powstańców Śląskich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462 19 03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(77) 462 19 44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POZNANIU (12-25 luty)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Chodzieży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Droga nr 11 – Chodzież ul. Jagiełły (parking), rejon miejscowości Oleśnica (zatoka do kontroli drogowych), obwodnica Budzynia (zatoka do kontroli drogowych)</w:t>
            </w:r>
          </w:p>
          <w:p w:rsidR="001C1E3C" w:rsidRPr="001A7266" w:rsidRDefault="001C1E3C" w:rsidP="001A726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Droga wojewódzka nr 190 – Szamocin Pl. Wolności (parking)</w:t>
            </w:r>
          </w:p>
          <w:p w:rsidR="001C1E3C" w:rsidRPr="001A7266" w:rsidRDefault="001C1E3C" w:rsidP="001A726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Droga wojewódzka nr 193 – Adolfowo (zatoka przy firmie Adorol).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Dyżurny KPP –</w:t>
            </w:r>
          </w:p>
          <w:p w:rsidR="001C1E3C" w:rsidRPr="001A7266" w:rsidRDefault="001C1E3C" w:rsidP="001A726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 (67) 281 12 00</w:t>
            </w:r>
          </w:p>
          <w:p w:rsidR="001C1E3C" w:rsidRPr="001A7266" w:rsidRDefault="001C1E3C" w:rsidP="001A726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</w:p>
          <w:p w:rsidR="001C1E3C" w:rsidRPr="001A7266" w:rsidRDefault="001C1E3C" w:rsidP="001A726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Kierownik Ogniwa Ruchu Drogowego – </w:t>
            </w:r>
          </w:p>
          <w:p w:rsidR="001C1E3C" w:rsidRPr="001A7266" w:rsidRDefault="001C1E3C" w:rsidP="001A726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(67) 281 12 61</w:t>
            </w:r>
          </w:p>
          <w:p w:rsidR="001C1E3C" w:rsidRPr="001A7266" w:rsidRDefault="001C1E3C" w:rsidP="001A7266">
            <w:pPr>
              <w:tabs>
                <w:tab w:val="left" w:pos="1410"/>
              </w:tabs>
              <w:spacing w:after="0" w:line="240" w:lineRule="auto"/>
              <w:ind w:left="1785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A7266">
              <w:rPr>
                <w:rFonts w:cs="Calibri"/>
                <w:lang w:eastAsia="ar-SA"/>
              </w:rPr>
              <w:t>KPP we Wrześni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1A7266">
              <w:rPr>
                <w:rFonts w:cs="Calibri"/>
                <w:lang w:eastAsia="ar-SA"/>
              </w:rPr>
              <w:t>ul. Szkolna 23 - przystanek autobusowy przy KPP we Wrześni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1A7266">
              <w:rPr>
                <w:rFonts w:cs="Calibri"/>
                <w:lang w:eastAsia="ar-SA"/>
              </w:rPr>
              <w:t xml:space="preserve"> (61) 437 52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1A7266">
              <w:rPr>
                <w:rFonts w:cs="Calibr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1A7266">
              <w:rPr>
                <w:rFonts w:cs="Calibri"/>
                <w:lang w:eastAsia="ar-SA"/>
              </w:rPr>
              <w:t>(61) 437 52 63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Słupcy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Kopernika 13 – teren parkingu przy MOSiR</w:t>
            </w:r>
          </w:p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(63) 274 12 60,  (w godz. 7:00-15:00) lub tel. (63)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1A7266">
              <w:rPr>
                <w:rFonts w:cs="Calibri"/>
              </w:rPr>
              <w:t>tel. (63) 274 12 60,  (w godz. 7:00-15:00) lub tel. (63) 274 12 00 (czynny całą dobę)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Wólka, gm. Strzałkowo, rejon parkingu przy K-92 (15 km)</w:t>
            </w:r>
          </w:p>
          <w:p w:rsidR="001C1E3C" w:rsidRPr="001A7266" w:rsidRDefault="001C1E3C" w:rsidP="001A726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KMP w Poznaniu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ul. Kacza 12 w Poznaniu ( całą dobę) 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Dyżurny KMP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841 56 13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Dyżurny WRD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841 55 16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Turku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(63) 289 82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(63) 289  82 11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Kępnie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Broniewskiego tzw. Dworzec Zachodni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(62) 791 52 00</w:t>
            </w:r>
          </w:p>
          <w:p w:rsidR="001C1E3C" w:rsidRPr="001A7266" w:rsidRDefault="001C1E3C" w:rsidP="001A726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(62) 791 52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Koninie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Teren znajdujący się przy stacji diagnostycznej PKS w Koninie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(63) 247 24 76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 godz. 7.00 – 15.00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Międzychód,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Sikorskiego 22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Fonts w:cs="Calibri"/>
              </w:rPr>
              <w:t>(95) 748 82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Międzychód,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Jarocinie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(62) 749 82 00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Nowym Tomyślu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(61) 442 62 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(61) 442 62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Kalisz ulica Kordeckiego 36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765 52 30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765 5 245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Wolsztynie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(68) 347 52 00 Dyżurny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(68) 347 52 62 Wydział Ruchu Drogowego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Dom Wczasów dziecięcych, 64-233 Wroniawy ul. Wolsztyńska 13,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Krotoszynie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725 52 22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kontrole po wcześniejszym zgłoszeniu telefonicznym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725 52 22</w:t>
            </w:r>
          </w:p>
        </w:tc>
      </w:tr>
      <w:tr w:rsidR="001C1E3C" w:rsidRPr="001A7266" w:rsidTr="001A7266">
        <w:trPr>
          <w:trHeight w:val="1793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A7266">
              <w:rPr>
                <w:rFonts w:cs="Calibri"/>
              </w:rPr>
              <w:t>KPP w Czarnkowie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KPP Czarnków  </w:t>
            </w:r>
          </w:p>
          <w:p w:rsidR="001C1E3C" w:rsidRPr="001A7266" w:rsidRDefault="001C1E3C" w:rsidP="001A7266">
            <w:pPr>
              <w:spacing w:after="0" w:line="240" w:lineRule="auto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>ZSP Parking  Czarnków</w:t>
            </w:r>
          </w:p>
          <w:p w:rsidR="001C1E3C" w:rsidRPr="001A7266" w:rsidRDefault="001C1E3C" w:rsidP="00322C2B">
            <w:pPr>
              <w:pStyle w:val="NoSpacing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>KP Trzcianka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>(67) 352 82 00</w:t>
            </w:r>
          </w:p>
          <w:p w:rsidR="001C1E3C" w:rsidRPr="001A7266" w:rsidRDefault="001C1E3C" w:rsidP="001A7266">
            <w:pPr>
              <w:spacing w:after="0" w:line="240" w:lineRule="auto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>(67) 352 82 00</w:t>
            </w:r>
          </w:p>
          <w:p w:rsidR="001C1E3C" w:rsidRPr="001A7266" w:rsidRDefault="001C1E3C" w:rsidP="00322C2B">
            <w:pPr>
              <w:pStyle w:val="NoSpacing"/>
              <w:contextualSpacing/>
              <w:rPr>
                <w:rFonts w:cs="Calibri"/>
              </w:rPr>
            </w:pPr>
            <w:r w:rsidRPr="001A7266">
              <w:rPr>
                <w:rFonts w:cs="Calibri"/>
              </w:rPr>
              <w:t>(67) 216 34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KPP w Śremie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tel. 61 2834363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Dyżurny KPP Śrem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281 52 00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Naczelnik WRD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281 52 61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Kierownik OKRD</w:t>
            </w:r>
          </w:p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  <w:r w:rsidRPr="001A7266">
              <w:rPr>
                <w:rFonts w:cs="Calibri"/>
              </w:rPr>
              <w:t>(61) 281 52 41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 KPP w Ostrzeszowie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732 42 00 lub 997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Środzie Wlkp.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„Pachura Moto Center“ Środa Wlkp. ul. Brodowska 40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 GDDiA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 KPP Środa Wlkp.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Ostrowie Wielkopolskim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73 772 60 Wydział Ruchu Drogowego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(62) 73 772 09 Oficer Prasowy KPP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(62) 73 772 13 Dyżurny KPP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ind w:left="108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KPP w Gnieźnie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Gniezno ul. Kostrzewskiego-Piotrowskiego parking niestrzeżony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(61) 426 02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Gniezno ul. Dworcowa</w:t>
            </w: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sz w:val="22"/>
                <w:szCs w:val="22"/>
              </w:rPr>
              <w:t>(61) 426 02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Lesznie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(65) 529 95 19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Gostyniu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markecie Carrefour  </w:t>
            </w:r>
            <w:r w:rsidRPr="001A7266">
              <w:rPr>
                <w:rFonts w:cs="Calibri"/>
              </w:rPr>
              <w:br/>
              <w:t>Gostyń ul. Energetyka 1d</w:t>
            </w:r>
            <w:r w:rsidRPr="001A7266">
              <w:rPr>
                <w:rFonts w:cs="Calibri"/>
              </w:rPr>
              <w:br/>
              <w:t>Miejsca kontroli dostępne są przez 24h</w:t>
            </w:r>
            <w:r w:rsidRPr="001A7266">
              <w:rPr>
                <w:rFonts w:cs="Calibr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(65) 575 82 00</w:t>
            </w:r>
            <w:r w:rsidRPr="001A7266">
              <w:rPr>
                <w:rFonts w:cs="Calibri"/>
              </w:rPr>
              <w:br/>
              <w:t>lub (65) 575 82 66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Plac Dworcowy PKS </w:t>
            </w:r>
            <w:r w:rsidRPr="001A7266">
              <w:rPr>
                <w:rFonts w:cs="Calibri"/>
              </w:rPr>
              <w:br/>
              <w:t>Gostyń ul. Towarowa 1</w:t>
            </w:r>
            <w:r w:rsidRPr="001A7266">
              <w:rPr>
                <w:rFonts w:cs="Calibr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przy markecie LIDL</w:t>
            </w:r>
            <w:r w:rsidRPr="001A7266">
              <w:rPr>
                <w:rFonts w:cs="Calibri"/>
              </w:rPr>
              <w:br/>
              <w:t>Gostyń ul. Helsztyńskiego 5</w:t>
            </w:r>
            <w:r w:rsidRPr="001A7266">
              <w:rPr>
                <w:rFonts w:cs="Calibr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Wągrowcu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1C1E3C" w:rsidRPr="001A7266" w:rsidRDefault="001C1E3C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lub (67) 268 12 67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lub (67) 26 81 267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Pleszewie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(62) 728 23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(63) 261 82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(63) 261 82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(63) 261 82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Rawicz - ul. Sarnowska 18 stacja paliw tel. 656453121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Gołaszyn - 70 stacja paliw tel. 655456381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(65) 546 62 00 - dyżurny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Szamotułach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Szamotuły ul. Polna 3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(61) 293 12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Grodzisku Wlkp.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A7266">
              <w:rPr>
                <w:rFonts w:ascii="Calibri" w:hAnsi="Calibri" w:cs="Calibri"/>
                <w:bCs/>
                <w:iCs/>
                <w:sz w:val="22"/>
                <w:szCs w:val="22"/>
              </w:rPr>
              <w:t>(61) 444 42 00 – Dyżurny KPP Grodzisk Wlkp. lub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  <w:iCs/>
              </w:rPr>
              <w:t>(61) 444 42 61 – Ogniwo Ruchu Drogowego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Kościanie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(65) 511 62 61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691 505 717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Pile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ul. Bydgoska  78 </w:t>
            </w:r>
          </w:p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(67) 353 14 44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(67) 353 15 60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ul. Bydgoska 135 </w:t>
            </w:r>
          </w:p>
          <w:p w:rsidR="001C1E3C" w:rsidRPr="001A7266" w:rsidRDefault="001C1E3C" w:rsidP="001A7266">
            <w:pPr>
              <w:snapToGri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322C2B">
            <w:pPr>
              <w:pStyle w:val="NoSpacing"/>
              <w:rPr>
                <w:rFonts w:cs="Calibri"/>
              </w:rPr>
            </w:pP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RADOMIU (15-28 stycznia)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Białobrzegach 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widowControl w:val="0"/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1A7266">
              <w:rPr>
                <w:rFonts w:cs="Calibri"/>
                <w:lang w:eastAsia="pl-PL"/>
              </w:rPr>
              <w:t>parking przy Zespole Opieki Zdrowotnej ul. Spacerowa.</w:t>
            </w:r>
            <w:r w:rsidRPr="001A7266">
              <w:rPr>
                <w:rFonts w:cs="Calibri"/>
              </w:rPr>
              <w:t>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(48) 613 52 19 lub dyżurny (48) 613 52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Ciechanowie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przed Krytą Pływalnią, </w:t>
            </w:r>
            <w:r w:rsidRPr="001A7266">
              <w:rPr>
                <w:rFonts w:cs="Calibr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</w:t>
            </w:r>
            <w:r w:rsidRPr="001A7266">
              <w:rPr>
                <w:rFonts w:cs="Calibri"/>
                <w:shd w:val="clear" w:color="auto" w:fill="FFFFFF"/>
              </w:rPr>
              <w:t>23) 673 12 22 lub dyżurny (23) 673 12 00</w:t>
            </w:r>
            <w:r w:rsidRPr="001A7266">
              <w:rPr>
                <w:rFonts w:cs="Calibri"/>
              </w:rPr>
              <w:t> 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Garwolinie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(25) </w:t>
            </w:r>
            <w:r w:rsidRPr="001A7266">
              <w:rPr>
                <w:rFonts w:cs="Calibri"/>
                <w:shd w:val="clear" w:color="auto" w:fill="FFFFFF"/>
              </w:rPr>
              <w:t>684 02 68 lub  dyżurny (25) 684 02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Gostyninie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Centrum Kultury w Gostyninie </w:t>
            </w:r>
            <w:r w:rsidRPr="001A7266">
              <w:rPr>
                <w:rFonts w:cs="Calibri"/>
              </w:rPr>
              <w:br/>
              <w:t xml:space="preserve">ul. 18-go stycznia </w:t>
            </w:r>
            <w:r w:rsidRPr="001A7266">
              <w:rPr>
                <w:rFonts w:cs="Calibr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(24) 261 12 11, (24) 261 12 26,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(24) 261 12 22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Grójcu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Grójec - rejon dworca PKS;  parking przy KPP w Grójcu,  ul. Brzozowa 108;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Warka - parking  przy Komisariacie Policji, parking przy Gimnazjum;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Mogielnica - Plac Poświętne, parking w rejonie PSP nr 1;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Nowe Miasto - rejon Dworca PKS  ul. Warszawska;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Błędów - parking przy Kościele, ul. Sadurkowska; Belsk Duży - parking przy Zespołu Szkół;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668 72 26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lub 602 551 309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dyżurny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668 72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Fax (48) 668 72 45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Kozienicach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Kozienice - zajezdnia autobusowa przystanków pracowniczych „ENEA WYTWARZANIE” przy ul. Żeromskiego </w:t>
            </w:r>
            <w:r w:rsidRPr="001A7266">
              <w:rPr>
                <w:rFonts w:cs="Calibri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614 97 39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(48) 614 97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Lipsku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Maruszów - zatoczka autobusowa (droga krajowa 79 - 143,4 km);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Ciepielów- Stacja Paliw Lenard (droga Krajowa 79 - 121,7 km)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</w:t>
            </w:r>
            <w:r w:rsidRPr="001A7266">
              <w:rPr>
                <w:rFonts w:cs="Calibri"/>
                <w:bCs/>
              </w:rPr>
              <w:t>48) 378 42 30</w:t>
            </w:r>
            <w:r w:rsidRPr="001A7266">
              <w:rPr>
                <w:rFonts w:cs="Calibri"/>
                <w:b/>
                <w:bCs/>
              </w:rPr>
              <w:t xml:space="preserve"> </w:t>
            </w:r>
            <w:r w:rsidRPr="001A7266">
              <w:rPr>
                <w:rFonts w:cs="Calibri"/>
              </w:rPr>
              <w:t xml:space="preserve">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</w:t>
            </w:r>
            <w:r w:rsidRPr="001A7266">
              <w:rPr>
                <w:rFonts w:cs="Calibri"/>
                <w:bCs/>
              </w:rPr>
              <w:t>378 42 00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Łosicach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(83) 359 73 02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(83) 359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Makowie Mazowieckim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iCs/>
              </w:rPr>
            </w:pPr>
            <w:r w:rsidRPr="001A7266">
              <w:rPr>
                <w:rFonts w:cs="Calibri"/>
              </w:rPr>
              <w:t>(29) 717 72 35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iCs/>
              </w:rPr>
            </w:pPr>
            <w:r w:rsidRPr="001A7266">
              <w:rPr>
                <w:rFonts w:cs="Calibri"/>
                <w:iCs/>
              </w:rPr>
              <w:t xml:space="preserve">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iCs/>
              </w:rPr>
              <w:t>(29) 717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Mławie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bCs/>
              </w:rPr>
            </w:pPr>
            <w:r w:rsidRPr="001A7266">
              <w:rPr>
                <w:rFonts w:cs="Calibri"/>
                <w:bCs/>
              </w:rPr>
              <w:t xml:space="preserve">(23) 654 72 17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(23) 654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Ostrołęce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Ostrołęka - parking przed marketem Lidl, ul. Witosa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(29) 760 14 30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(29) 760 14 24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Ostrowi Mazowieckiej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Ostrów Maz - ul. Trebickiego i ul. Plac Wolności,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Zawisty Nadburzne – ul. Nurska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(29) </w:t>
            </w:r>
            <w:r w:rsidRPr="001A7266">
              <w:rPr>
                <w:rFonts w:cs="Calibri"/>
                <w:bCs/>
              </w:rPr>
              <w:t>746 92 64</w:t>
            </w:r>
            <w:r w:rsidRPr="001A7266">
              <w:rPr>
                <w:rFonts w:cs="Calibri"/>
              </w:rPr>
              <w:t xml:space="preserve">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(29) 746 92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Płocku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Płock - ul. Norbertańska,</w:t>
            </w:r>
            <w:r w:rsidRPr="001A7266">
              <w:rPr>
                <w:rFonts w:cs="Calibri"/>
                <w:bCs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(24) 266 13 20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(24) 266 16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Płońsku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Płońsk - parking przy </w:t>
            </w:r>
            <w:r w:rsidRPr="001A7266">
              <w:rPr>
                <w:rFonts w:cs="Calibri"/>
              </w:rPr>
              <w:br/>
              <w:t>ul. Mazowieckiej 6, parking przy KPP w Płońsku, ul. Moniuszki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(23) 662 25 07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Cs/>
              </w:rPr>
            </w:pPr>
            <w:r w:rsidRPr="001A7266">
              <w:rPr>
                <w:rFonts w:cs="Calibri"/>
              </w:rPr>
              <w:t>(</w:t>
            </w:r>
            <w:r w:rsidRPr="001A7266">
              <w:rPr>
                <w:rFonts w:cs="Calibri"/>
                <w:bCs/>
              </w:rPr>
              <w:t xml:space="preserve">23) 662 15 41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(23) 662 15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Przasnyszu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Przasnysz - zajezdnia autobusowa ul. Leszno 1, rejon starej bazy PKS </w:t>
            </w:r>
            <w:r w:rsidRPr="001A7266">
              <w:rPr>
                <w:rFonts w:cs="Calibri"/>
              </w:rPr>
              <w:br/>
              <w:t>ul. Szosa Ciechanowska 4,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</w:t>
            </w:r>
            <w:r w:rsidRPr="001A7266">
              <w:rPr>
                <w:rFonts w:cs="Calibri"/>
                <w:bCs/>
              </w:rPr>
              <w:t>29) 756 72 24</w:t>
            </w:r>
            <w:r w:rsidRPr="001A7266">
              <w:rPr>
                <w:rFonts w:cs="Calibri"/>
              </w:rPr>
              <w:t> 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dyżurny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(29) 756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Przysusze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Przysucha - Al. Jana Pawła II (parking przy Starostwie),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675 42 17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(48) 675 42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Pułtusku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Pułtusk - parking przed budynkiem Komendy Powiatowej Policji, ul. Rynek 23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A7266">
              <w:rPr>
                <w:rFonts w:cs="Calibri"/>
                <w:bCs/>
              </w:rPr>
              <w:t>(23) 692 72 47 dyżurny</w:t>
            </w:r>
            <w:r w:rsidRPr="001A7266">
              <w:rPr>
                <w:rFonts w:cs="Calibri"/>
                <w:b/>
                <w:bCs/>
              </w:rPr>
              <w:t xml:space="preserve">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(23) 692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Radomiu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Radom – parking przy ul. Mierzejewskiego </w:t>
            </w:r>
            <w:r w:rsidRPr="001A7266">
              <w:rPr>
                <w:rFonts w:cs="Calibri"/>
              </w:rPr>
              <w:br/>
              <w:t xml:space="preserve">(przed budynkiem UTH), codziennie </w:t>
            </w:r>
            <w:r w:rsidRPr="001A7266">
              <w:rPr>
                <w:rFonts w:cs="Calibri"/>
              </w:rPr>
              <w:br/>
              <w:t xml:space="preserve">w godz. 6.30 - 8.00. </w:t>
            </w:r>
            <w:r w:rsidRPr="001A7266">
              <w:rPr>
                <w:rFonts w:cs="Calibri"/>
              </w:rPr>
              <w:br/>
              <w:t xml:space="preserve">Od poniedziałku do środy kontroli dokonują funkcjonariusze Inspekcji Transportu Drogowego, natomiast od czwartku </w:t>
            </w:r>
            <w:r w:rsidRPr="001A7266">
              <w:rPr>
                <w:rFonts w:cs="Calibri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345 25 61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</w:t>
            </w:r>
            <w:r w:rsidRPr="001A7266">
              <w:rPr>
                <w:rFonts w:cs="Calibri"/>
                <w:bCs/>
                <w:iCs/>
              </w:rPr>
              <w:t>48) 345 26 30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KMP w Siedlcach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ul. Wiszniewskiego 4 </w:t>
            </w:r>
            <w:r w:rsidRPr="001A7266">
              <w:rPr>
                <w:rFonts w:cs="Calibri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A7266">
              <w:rPr>
                <w:rFonts w:cs="Calibri"/>
              </w:rPr>
              <w:t xml:space="preserve">(25) 643 21 21 dyżurny </w:t>
            </w:r>
            <w:r w:rsidRPr="001A7266">
              <w:rPr>
                <w:rFonts w:cs="Calibri"/>
                <w:b/>
                <w:bCs/>
              </w:rPr>
              <w:t> 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Fonts w:cs="Calibri"/>
                <w:bCs/>
              </w:rPr>
              <w:t>(25) 643 23 60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Sierpcu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(24) 265 82 52</w:t>
            </w:r>
          </w:p>
          <w:p w:rsidR="001C1E3C" w:rsidRPr="001A7266" w:rsidRDefault="001C1E3C" w:rsidP="001A72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(24) 265 82 53  dyżurny</w:t>
            </w:r>
          </w:p>
          <w:p w:rsidR="001C1E3C" w:rsidRPr="001A7266" w:rsidRDefault="001C1E3C" w:rsidP="001A72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Fonts w:cs="Calibri"/>
              </w:rPr>
              <w:t xml:space="preserve">(24) 265 82 00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Sochaczewie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(46) 863 72 34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Fonts w:cs="Calibri"/>
              </w:rPr>
              <w:t>(46) 863 72 22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Sokołowie Podlaskim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Sokołów Podlaski - Skwer Najświętszej Marii Panny (parking przy Kościele konkatedralnym),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Sokołowskim Ośrodku Kultury,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parking przy basenie, Sokołów Podlaski, </w:t>
            </w:r>
            <w:r w:rsidRPr="001A7266">
              <w:rPr>
                <w:rFonts w:cs="Calibri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787 22 63 dyżurny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787 20 11,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787 20 12,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787 20 13,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787 20 14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Szydłowcu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Szydłowiec - zajazd autobusowy przy Pomniku Józefa Piłsudskiego, </w:t>
            </w:r>
            <w:r w:rsidRPr="001A7266">
              <w:rPr>
                <w:rFonts w:cs="Calibri"/>
              </w:rPr>
              <w:br/>
              <w:t xml:space="preserve">ul. Kościuszki, </w:t>
            </w:r>
            <w:r w:rsidRPr="001A7266">
              <w:rPr>
                <w:rFonts w:cs="Calibri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617 72 56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dyżurny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(48) 617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Węgrowie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Węgrów – parking, ul. Przemysłowa,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(25) 792 12 63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(25) 792 12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Wyszkowie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(29) 743 62 40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dyżurny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  <w:bCs/>
              </w:rPr>
              <w:t>(29) 743 62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Zwoleniu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Zwoleń - parking za Kościołem, ul. Wyszyńskiego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(48) 676 22 07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(48) 676 72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Żurominie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Żuromin - parking przy stacji paliw Lotos,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Bieżuń - zatoka do kontroli samochodów ciężarowych przy trasie W-541, </w:t>
            </w:r>
            <w:r w:rsidRPr="001A7266">
              <w:rPr>
                <w:rFonts w:cs="Calibri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(23) 657 22 41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b/>
              </w:rPr>
            </w:pPr>
            <w:r w:rsidRPr="001A7266">
              <w:rPr>
                <w:rFonts w:cs="Calibri"/>
              </w:rPr>
              <w:t>(23) 657 12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KPP w Żyrardowie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(46) 858 21 40 dyżurny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 xml:space="preserve">(46) 858 22 00 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</w:rPr>
            </w:pPr>
            <w:r w:rsidRPr="001A7266">
              <w:rPr>
                <w:rFonts w:cs="Calibri"/>
              </w:rPr>
              <w:t>(46) 858 21 00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RZESZOWIE (29 stycznia – 11 lutego)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430 83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(14) 670 63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(16) 624 03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443 83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227 53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432 93 51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468 73 99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240 63 99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(16) 632 83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249 03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584 53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(15) 877 53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(16) 677 33 52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(16) 641 23 47/350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221 03 40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858 33 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465 73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(15) 877 33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276 53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Tarnobrzegu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(15) 851 33 51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461 33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430 83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(14) 670 63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(16) 624 03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443 83 50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(17) 227 53 10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432 93 51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(13) 468 73 99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 SZCZECINIE (15-28 stycznia)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Szczecinie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(91) 821 39 97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Choszcznie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(95) 765 95 11/12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(95) 76 595 70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Stargardzie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11-go Listopada -parking sklepu Lidl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(91) 481 35 70/71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Kołobrzegu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 xml:space="preserve"> ul. Kielecka – parking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(94) 353 35 11/12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Świdwinie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(94) 365 05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Gryfinie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ul. Nadodrzańska – parking - Nabrzeże</w:t>
            </w:r>
          </w:p>
        </w:tc>
        <w:tc>
          <w:tcPr>
            <w:tcW w:w="3009" w:type="dxa"/>
            <w:vMerge w:val="restart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(91) 432 68 11</w:t>
            </w:r>
          </w:p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(91) 466 63 11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Chojna ul. Żwirki i Wigury - 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Chojna ul. Wilsona – parking - Przedszkole nr 1</w:t>
            </w:r>
          </w:p>
        </w:tc>
        <w:tc>
          <w:tcPr>
            <w:tcW w:w="3009" w:type="dxa"/>
            <w:vMerge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Wałczu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Wałcz ul. 12 Lutego - parking sklepu Biedronka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(67) 250 45 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Białogardzie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(94) 315 85 11/12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KMP w Koszalinie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Koszalin ul. A. Krajowej - parking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(94) 342 95 11/12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KPP w Kamieniu Pomorskim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spacing w:after="0" w:line="240" w:lineRule="auto"/>
              <w:rPr>
                <w:rFonts w:cs="Calibri"/>
                <w:color w:val="000000"/>
              </w:rPr>
            </w:pPr>
            <w:r w:rsidRPr="001A7266">
              <w:rPr>
                <w:rFonts w:cs="Calibri"/>
                <w:color w:val="000000"/>
              </w:rPr>
              <w:t>(91) 382 00 60</w:t>
            </w:r>
          </w:p>
        </w:tc>
      </w:tr>
      <w:tr w:rsidR="001C1E3C" w:rsidRPr="001A7266" w:rsidTr="001A7266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1C1E3C" w:rsidRPr="001A7266" w:rsidRDefault="001C1E3C" w:rsidP="001A726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A7266">
              <w:rPr>
                <w:rFonts w:cs="Calibri"/>
                <w:b/>
              </w:rPr>
              <w:t>KOMENDA WOJEWÓDZKA POLICJI WE WROCŁAWIU (15-28 stycznia)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Jeleniej Górze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752 02 40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752 05 81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Legnicy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876 18 39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876 18 30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 Wałbrzychu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(74) 842 03 60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(74) 842 04 20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KMP we Wrocławiu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340 36 20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Bolesławcu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649 62 23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(74) 831 22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602 897 497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(76) 727 72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76 727 72 31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Górze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(65) 544 23 00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Jaworze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Kuziennicza (parking koło cmentarza)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726 22 45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(76) 726 22 46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Kamiennej Górze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Papieża Jana Pawła II – parking „Kaufland”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Jeleniogórska 20 parking „Aldi”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(75) 744 82 00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(74) 647 32 22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Lubaniu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722 90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722 90 42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Lubinie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840 63 95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840 63 91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840 62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we Lwówku Śląskim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ul. Betleja 6 (zajezdnia PKS) po wcześniejszym zgłoszeniu pisemnym lub telefonicznym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646 72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781 35 15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646 72 12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KPP w Miliczu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380 62 01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380 62 18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Oleśnicy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397 62 18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KPP w Oławie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381 72 42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Polkowicach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846 33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(76) 846 33 21 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Strzelinie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783 42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783 42 22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Środzie Śląskiej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396 75 18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396 75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Świdnicy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 Stacji Paliw Orlen – Świdnica</w:t>
            </w:r>
            <w:r w:rsidRPr="001A7266">
              <w:rPr>
                <w:rFonts w:ascii="Calibri" w:hAnsi="Calibri" w:cs="Calibr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(74) 858 22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(74) 858 22 19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Trzebnicy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388 82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388 82 18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Wołowie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(71) 380 52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(74) 816 42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(74) 816 42 22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color w:val="000000"/>
                <w:sz w:val="22"/>
                <w:szCs w:val="22"/>
              </w:rPr>
              <w:t>(74) 816 42 32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KPP w Zgorzelcu 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(75) 649 42 00</w:t>
            </w:r>
          </w:p>
        </w:tc>
      </w:tr>
      <w:tr w:rsidR="001C1E3C" w:rsidRPr="001A7266" w:rsidTr="001A7266">
        <w:trPr>
          <w:trHeight w:val="591"/>
          <w:jc w:val="center"/>
        </w:trPr>
        <w:tc>
          <w:tcPr>
            <w:tcW w:w="1911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KPP w Złotoryi</w:t>
            </w:r>
          </w:p>
        </w:tc>
        <w:tc>
          <w:tcPr>
            <w:tcW w:w="428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Złotoryja ul. Legnicka (przy zakładach SIKU)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Złotoryja Plac Reymonta (przy ZOK)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819 22 00</w:t>
            </w:r>
          </w:p>
          <w:p w:rsidR="001C1E3C" w:rsidRPr="001A7266" w:rsidRDefault="001C1E3C" w:rsidP="001A726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7266">
              <w:rPr>
                <w:rFonts w:ascii="Calibri" w:hAnsi="Calibri" w:cs="Calibri"/>
                <w:sz w:val="22"/>
                <w:szCs w:val="22"/>
              </w:rPr>
              <w:t>(76) 819 22 40</w:t>
            </w:r>
          </w:p>
        </w:tc>
      </w:tr>
    </w:tbl>
    <w:p w:rsidR="001C1E3C" w:rsidRPr="00CB1A10" w:rsidRDefault="001C1E3C" w:rsidP="00322C2B">
      <w:pPr>
        <w:rPr>
          <w:rFonts w:cs="Calibri"/>
        </w:rPr>
      </w:pPr>
    </w:p>
    <w:sectPr w:rsidR="001C1E3C" w:rsidRPr="00CB1A10" w:rsidSect="009F62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3C" w:rsidRDefault="001C1E3C" w:rsidP="00093052">
      <w:pPr>
        <w:spacing w:after="0" w:line="240" w:lineRule="auto"/>
      </w:pPr>
      <w:r>
        <w:separator/>
      </w:r>
    </w:p>
  </w:endnote>
  <w:endnote w:type="continuationSeparator" w:id="0">
    <w:p w:rsidR="001C1E3C" w:rsidRDefault="001C1E3C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3C" w:rsidRDefault="001C1E3C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1C1E3C" w:rsidRDefault="001C1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3C" w:rsidRDefault="001C1E3C" w:rsidP="00093052">
      <w:pPr>
        <w:spacing w:after="0" w:line="240" w:lineRule="auto"/>
      </w:pPr>
      <w:r>
        <w:separator/>
      </w:r>
    </w:p>
  </w:footnote>
  <w:footnote w:type="continuationSeparator" w:id="0">
    <w:p w:rsidR="001C1E3C" w:rsidRDefault="001C1E3C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D"/>
    <w:rsid w:val="00074BA9"/>
    <w:rsid w:val="0008597A"/>
    <w:rsid w:val="00093052"/>
    <w:rsid w:val="000A4C2E"/>
    <w:rsid w:val="000A6635"/>
    <w:rsid w:val="000E0C56"/>
    <w:rsid w:val="001440AC"/>
    <w:rsid w:val="001572C8"/>
    <w:rsid w:val="00166C08"/>
    <w:rsid w:val="00194FF8"/>
    <w:rsid w:val="001A7266"/>
    <w:rsid w:val="001B2AD0"/>
    <w:rsid w:val="001C1E3C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30DAB"/>
    <w:rsid w:val="00341ED6"/>
    <w:rsid w:val="00351F16"/>
    <w:rsid w:val="00375DA8"/>
    <w:rsid w:val="00376E0C"/>
    <w:rsid w:val="003C2885"/>
    <w:rsid w:val="003F5079"/>
    <w:rsid w:val="00415BB1"/>
    <w:rsid w:val="004A7836"/>
    <w:rsid w:val="004C5321"/>
    <w:rsid w:val="004E0CE3"/>
    <w:rsid w:val="00506C67"/>
    <w:rsid w:val="0053768C"/>
    <w:rsid w:val="0054051F"/>
    <w:rsid w:val="00547B73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A3A32"/>
    <w:rsid w:val="009B17C1"/>
    <w:rsid w:val="009E76A4"/>
    <w:rsid w:val="009F1C24"/>
    <w:rsid w:val="009F6298"/>
    <w:rsid w:val="00A00830"/>
    <w:rsid w:val="00A264B1"/>
    <w:rsid w:val="00A37084"/>
    <w:rsid w:val="00A62570"/>
    <w:rsid w:val="00A8423C"/>
    <w:rsid w:val="00AA4584"/>
    <w:rsid w:val="00AB1D91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B366E"/>
    <w:rsid w:val="00FD298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052"/>
    <w:rPr>
      <w:rFonts w:cs="Times New Roman"/>
    </w:rPr>
  </w:style>
  <w:style w:type="table" w:customStyle="1" w:styleId="TableGrid0">
    <w:name w:val="TableGrid"/>
    <w:uiPriority w:val="99"/>
    <w:rsid w:val="007C536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"/>
    <w:uiPriority w:val="99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rsid w:val="006B441B"/>
    <w:rPr>
      <w:rFonts w:cs="Times New Roman"/>
      <w:b/>
    </w:rPr>
  </w:style>
  <w:style w:type="character" w:customStyle="1" w:styleId="style10">
    <w:name w:val="style10"/>
    <w:uiPriority w:val="99"/>
    <w:rsid w:val="000A4C2E"/>
  </w:style>
  <w:style w:type="paragraph" w:styleId="NoSpacing">
    <w:name w:val="No Spacing"/>
    <w:uiPriority w:val="99"/>
    <w:qFormat/>
    <w:rsid w:val="002B61BD"/>
    <w:rPr>
      <w:lang w:eastAsia="en-US"/>
    </w:rPr>
  </w:style>
  <w:style w:type="paragraph" w:customStyle="1" w:styleId="Standard">
    <w:name w:val="Standard"/>
    <w:uiPriority w:val="99"/>
    <w:rsid w:val="002B61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uiPriority w:val="99"/>
    <w:rsid w:val="002B61BD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EF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5797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PUNKTÓW KONTROLI AUTOKARÓW</dc:title>
  <dc:subject/>
  <dc:creator>KonradGozdur</dc:creator>
  <cp:keywords/>
  <dc:description/>
  <cp:lastModifiedBy>User</cp:lastModifiedBy>
  <cp:revision>2</cp:revision>
  <cp:lastPrinted>2018-01-10T09:12:00Z</cp:lastPrinted>
  <dcterms:created xsi:type="dcterms:W3CDTF">2018-01-11T06:30:00Z</dcterms:created>
  <dcterms:modified xsi:type="dcterms:W3CDTF">2018-01-11T06:30:00Z</dcterms:modified>
</cp:coreProperties>
</file>